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2" w:rsidRPr="00BB251E" w:rsidRDefault="006E3682" w:rsidP="00BB25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по дополнительной общеобразовательной общеразвивающей программе  </w:t>
      </w:r>
    </w:p>
    <w:p w:rsidR="006E3682" w:rsidRPr="00BB251E" w:rsidRDefault="006E3682" w:rsidP="00B3053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B305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«Чудесники» (мастерская творчества)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155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6E3682" w:rsidRPr="00BB251E" w:rsidRDefault="006E3682" w:rsidP="003E465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1"/>
        <w:gridCol w:w="4252"/>
        <w:gridCol w:w="1276"/>
        <w:gridCol w:w="1843"/>
        <w:gridCol w:w="7228"/>
      </w:tblGrid>
      <w:tr w:rsidR="006E3682" w:rsidRPr="003C1693" w:rsidTr="00F000C1">
        <w:trPr>
          <w:trHeight w:val="85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000C1" w:rsidRDefault="006E3682" w:rsidP="00F000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BB251E" w:rsidRDefault="006E3682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BB251E" w:rsidRDefault="006E3682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BB251E" w:rsidRDefault="006E3682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BB251E" w:rsidRDefault="006E3682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230331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Набор в студию. Вводное занятие.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Обсуждение планов на учебный год.</w:t>
            </w: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>Инструктаж по ТБ.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« Театр — синтез всех искусств»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речь: Освоение техники дыхания.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практические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3C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ние: Общеразвивающие упражнения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7340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Артикуляция</w:t>
            </w:r>
          </w:p>
          <w:p w:rsidR="006E3682" w:rsidRPr="003C1693" w:rsidRDefault="006E3682" w:rsidP="0073408A">
            <w:hyperlink r:id="rId6" w:history="1">
              <w:r w:rsidRPr="003C1693">
                <w:rPr>
                  <w:color w:val="0000FF"/>
                  <w:u w:val="single"/>
                </w:rPr>
                <w:t>https://www.youtube.com/watch?v=XI1UwLLoKVA&amp;feature=emb_rel_pause</w:t>
              </w:r>
            </w:hyperlink>
          </w:p>
          <w:p w:rsidR="006E3682" w:rsidRPr="003C1693" w:rsidRDefault="006E3682" w:rsidP="007340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скороговорки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Сценическое движение: Общеразвивающие упражнения. Ритмические схемы. Эхо.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3C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чная часть: «Семь желаний»( 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Театральное занятие. Ассоциации. Звуки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9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https://www.youtube.com/watch?v=cTv2Z8P2XEw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Ритмические схемы. Эхо.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693">
              <w:rPr>
                <w:rFonts w:ascii="Times New Roman" w:hAnsi="Times New Roman"/>
              </w:rPr>
              <w:t>Театральное занятие .  «Я – музыка».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12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https://www.youtube.com/watch?v=14eykX6eMuw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нения. Ритмические схемы. Эхо.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 (по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Координационные упражнения.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Этюд Наблюдение за животными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15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Этюд Наблюдение за животными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17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</w:t>
            </w:r>
            <w:r w:rsidRPr="003C1693"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ие. Тренировочные скороговорки.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Жонглирование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20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упражнения на внимание, на мускульную свободу.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дыхание.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Жонглирование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22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Участие в новогоднем спектакле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отношение и оценка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отношение и оценка 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голоса. Тренировочные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D5F52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Этюд Предметы</w:t>
            </w:r>
          </w:p>
          <w:p w:rsidR="006E3682" w:rsidRPr="003C1693" w:rsidRDefault="006E3682" w:rsidP="005D5F52">
            <w:pPr>
              <w:rPr>
                <w:rFonts w:ascii="Times New Roman" w:hAnsi="Times New Roman"/>
              </w:rPr>
            </w:pPr>
            <w:hyperlink r:id="rId25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https://www.youtube.com/watch?v=Fw9ehy0fyEM</w:t>
              </w:r>
            </w:hyperlink>
          </w:p>
          <w:p w:rsidR="006E3682" w:rsidRPr="003C1693" w:rsidRDefault="006E3682" w:rsidP="005D5F5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отношение и оценка факта, ритм.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взаимодействие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Сценическое движение. Падение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</w:rPr>
            </w:pPr>
            <w:hyperlink r:id="rId28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Сценическое движение. Падение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</w:rPr>
            </w:pPr>
            <w:hyperlink r:id="rId30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82266A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ажнения. Парное взаимодействие.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BD3980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BD3980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Основы пантомимы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3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BD3980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Основы пантомимы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5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BD3980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ест.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BD3980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 сценич. объектами (общение).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речь: Практические упражнения. Тренировочные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упражнения. Жест.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</w:rPr>
            </w:pPr>
            <w:hyperlink r:id="rId38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</w:rPr>
            </w:pPr>
            <w:hyperlink r:id="rId40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Жест.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746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Пощечина</w:t>
            </w:r>
          </w:p>
          <w:p w:rsidR="006E3682" w:rsidRPr="003C1693" w:rsidRDefault="006E3682" w:rsidP="00F47460">
            <w:pPr>
              <w:rPr>
                <w:rFonts w:ascii="Times New Roman" w:hAnsi="Times New Roman"/>
              </w:rPr>
            </w:pPr>
            <w:hyperlink r:id="rId42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https://www.youtube.com/watch?v=Mckf-oUBDRw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F474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Действие как основа сценического искусства.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Этюды.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 xml:space="preserve">Конференция  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Действие как основа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сценического искусства. Этюды.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упражнения. Жест.</w:t>
            </w:r>
          </w:p>
          <w:p w:rsidR="006E3682" w:rsidRPr="00C05225" w:rsidRDefault="006E3682" w:rsidP="006C45F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0C077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3C1693">
              <w:rPr>
                <w:rFonts w:ascii="Times New Roman" w:hAnsi="Times New Roman"/>
              </w:rPr>
              <w:t>Движение. Пластика. Эмоции.</w:t>
            </w:r>
          </w:p>
          <w:p w:rsidR="006E3682" w:rsidRPr="003C1693" w:rsidRDefault="006E3682" w:rsidP="000C0776">
            <w:pPr>
              <w:rPr>
                <w:rFonts w:ascii="Times New Roman" w:hAnsi="Times New Roman"/>
              </w:rPr>
            </w:pPr>
            <w:hyperlink r:id="rId44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https://www.youtube.com/watch?v=sat6U9d6XBk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0C0776">
            <w:pPr>
              <w:rPr>
                <w:rFonts w:ascii="Times New Roman" w:hAnsi="Times New Roman"/>
              </w:rPr>
            </w:pPr>
            <w:hyperlink r:id="rId45" w:history="1">
              <w:r w:rsidRPr="003C1693">
                <w:rPr>
                  <w:rFonts w:ascii="Times New Roman" w:hAnsi="Times New Roman"/>
                  <w:color w:val="0000FF"/>
                  <w:u w:val="single"/>
                </w:rPr>
                <w:t>https://www.youtube.com/watch?v=xN00f2zZxPg</w:t>
              </w:r>
            </w:hyperlink>
            <w:r w:rsidRPr="003C1693">
              <w:rPr>
                <w:rFonts w:ascii="Times New Roman" w:hAnsi="Times New Roman"/>
              </w:rPr>
              <w:t xml:space="preserve"> </w:t>
            </w:r>
          </w:p>
          <w:p w:rsidR="006E3682" w:rsidRPr="003C1693" w:rsidRDefault="006E3682" w:rsidP="000C077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C16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463C4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C05225" w:rsidRDefault="006E3682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Подготовка к зачетному занятию. Отработка этюдов в режиме он-лайн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711551"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3682" w:rsidRPr="00F000C1" w:rsidRDefault="006E3682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3682" w:rsidRPr="00C05225" w:rsidRDefault="006E3682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Зачетное занятие в режиме он-лайн конференции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3682" w:rsidRPr="003C1693" w:rsidRDefault="006E3682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3C1693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6E3682" w:rsidRPr="003C1693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82" w:rsidRPr="00F000C1" w:rsidRDefault="006E3682" w:rsidP="00711551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 w:rsidP="00047BDD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 w:rsidP="00047B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Default="006E368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682" w:rsidRPr="003C1693" w:rsidRDefault="006E3682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682" w:rsidRPr="00BB251E" w:rsidRDefault="006E3682" w:rsidP="003E465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E3682" w:rsidRPr="00BB251E" w:rsidRDefault="006E3682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6E3682" w:rsidRPr="00BB251E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F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A2B6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5155B"/>
    <w:multiLevelType w:val="hybridMultilevel"/>
    <w:tmpl w:val="EAB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B090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408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4D17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9C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38E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65F4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B378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C6E7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B526D"/>
    <w:multiLevelType w:val="hybridMultilevel"/>
    <w:tmpl w:val="E1AC1F08"/>
    <w:lvl w:ilvl="0" w:tplc="03BA58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48571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D29C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25003"/>
    <w:multiLevelType w:val="hybridMultilevel"/>
    <w:tmpl w:val="027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CB6439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C5608"/>
    <w:multiLevelType w:val="hybridMultilevel"/>
    <w:tmpl w:val="9EF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B618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6C2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03890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A551A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4274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DE071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A671E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2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23"/>
  </w:num>
  <w:num w:numId="17">
    <w:abstractNumId w:val="6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47BDD"/>
    <w:rsid w:val="000C0776"/>
    <w:rsid w:val="000C4475"/>
    <w:rsid w:val="000F51D0"/>
    <w:rsid w:val="000F5278"/>
    <w:rsid w:val="00124438"/>
    <w:rsid w:val="00230331"/>
    <w:rsid w:val="00252241"/>
    <w:rsid w:val="002A3305"/>
    <w:rsid w:val="002C5E24"/>
    <w:rsid w:val="003770F3"/>
    <w:rsid w:val="00385235"/>
    <w:rsid w:val="003C1693"/>
    <w:rsid w:val="003E4654"/>
    <w:rsid w:val="00415D35"/>
    <w:rsid w:val="004554AC"/>
    <w:rsid w:val="004607E5"/>
    <w:rsid w:val="00567EA8"/>
    <w:rsid w:val="005D5F52"/>
    <w:rsid w:val="005F1E07"/>
    <w:rsid w:val="005F71C5"/>
    <w:rsid w:val="00635AAB"/>
    <w:rsid w:val="0064062C"/>
    <w:rsid w:val="006868D4"/>
    <w:rsid w:val="006C35F5"/>
    <w:rsid w:val="006C45F8"/>
    <w:rsid w:val="006E3682"/>
    <w:rsid w:val="00711551"/>
    <w:rsid w:val="0073408A"/>
    <w:rsid w:val="0082266A"/>
    <w:rsid w:val="008C23FF"/>
    <w:rsid w:val="008D0EEE"/>
    <w:rsid w:val="00932A11"/>
    <w:rsid w:val="00995779"/>
    <w:rsid w:val="00997A06"/>
    <w:rsid w:val="00AB39FC"/>
    <w:rsid w:val="00B30530"/>
    <w:rsid w:val="00BB251E"/>
    <w:rsid w:val="00BD3980"/>
    <w:rsid w:val="00C05225"/>
    <w:rsid w:val="00DF704D"/>
    <w:rsid w:val="00E638BE"/>
    <w:rsid w:val="00EF3214"/>
    <w:rsid w:val="00F000C1"/>
    <w:rsid w:val="00F317CD"/>
    <w:rsid w:val="00F463C4"/>
    <w:rsid w:val="00F4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463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2335681" TargetMode="External"/><Relationship Id="rId13" Type="http://schemas.openxmlformats.org/officeDocument/2006/relationships/hyperlink" Target="https://vk.com/club172335681" TargetMode="External"/><Relationship Id="rId18" Type="http://schemas.openxmlformats.org/officeDocument/2006/relationships/hyperlink" Target="https://vk.com/club172335681" TargetMode="External"/><Relationship Id="rId26" Type="http://schemas.openxmlformats.org/officeDocument/2006/relationships/hyperlink" Target="https://vk.com/club172335681" TargetMode="External"/><Relationship Id="rId39" Type="http://schemas.openxmlformats.org/officeDocument/2006/relationships/hyperlink" Target="https://vk.com/club172335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72335681" TargetMode="External"/><Relationship Id="rId34" Type="http://schemas.openxmlformats.org/officeDocument/2006/relationships/hyperlink" Target="https://vk.com/club172335681" TargetMode="External"/><Relationship Id="rId42" Type="http://schemas.openxmlformats.org/officeDocument/2006/relationships/hyperlink" Target="https://www.youtube.com/watch?v=Mckf-oUBDR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club172335681" TargetMode="External"/><Relationship Id="rId12" Type="http://schemas.openxmlformats.org/officeDocument/2006/relationships/hyperlink" Target="https://www.youtube.com/watch?v=14eykX6eMuw" TargetMode="External"/><Relationship Id="rId17" Type="http://schemas.openxmlformats.org/officeDocument/2006/relationships/hyperlink" Target="https://www.youtube.com/watch?v=ifD8sNH4ldE" TargetMode="External"/><Relationship Id="rId25" Type="http://schemas.openxmlformats.org/officeDocument/2006/relationships/hyperlink" Target="https://www.youtube.com/watch?v=Fw9ehy0fyEM" TargetMode="External"/><Relationship Id="rId33" Type="http://schemas.openxmlformats.org/officeDocument/2006/relationships/hyperlink" Target="https://www.youtube.com/watch?v=UhXQUGRFY54" TargetMode="External"/><Relationship Id="rId38" Type="http://schemas.openxmlformats.org/officeDocument/2006/relationships/hyperlink" Target="https://www.youtube.com/watch?v=fJ1Zf3LZFpk" TargetMode="External"/><Relationship Id="rId46" Type="http://schemas.openxmlformats.org/officeDocument/2006/relationships/hyperlink" Target="https://vk.com/club172335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72335681" TargetMode="External"/><Relationship Id="rId20" Type="http://schemas.openxmlformats.org/officeDocument/2006/relationships/hyperlink" Target="https://www.youtube.com/watch?v=83wUAQx3Evo" TargetMode="External"/><Relationship Id="rId29" Type="http://schemas.openxmlformats.org/officeDocument/2006/relationships/hyperlink" Target="https://vk.com/club172335681" TargetMode="External"/><Relationship Id="rId41" Type="http://schemas.openxmlformats.org/officeDocument/2006/relationships/hyperlink" Target="https://vk.com/club172335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1UwLLoKVA&amp;feature=emb_rel_pause" TargetMode="External"/><Relationship Id="rId11" Type="http://schemas.openxmlformats.org/officeDocument/2006/relationships/hyperlink" Target="https://vk.com/club172335681" TargetMode="External"/><Relationship Id="rId24" Type="http://schemas.openxmlformats.org/officeDocument/2006/relationships/hyperlink" Target="https://vk.com/club172335681" TargetMode="External"/><Relationship Id="rId32" Type="http://schemas.openxmlformats.org/officeDocument/2006/relationships/hyperlink" Target="https://vk.com/club172335681" TargetMode="External"/><Relationship Id="rId37" Type="http://schemas.openxmlformats.org/officeDocument/2006/relationships/hyperlink" Target="https://vk.com/club172335681" TargetMode="External"/><Relationship Id="rId40" Type="http://schemas.openxmlformats.org/officeDocument/2006/relationships/hyperlink" Target="https://www.youtube.com/watch?v=fJ1Zf3LZFpk" TargetMode="External"/><Relationship Id="rId45" Type="http://schemas.openxmlformats.org/officeDocument/2006/relationships/hyperlink" Target="https://www.youtube.com/watch?v=xN00f2zZxPg" TargetMode="External"/><Relationship Id="rId5" Type="http://schemas.openxmlformats.org/officeDocument/2006/relationships/hyperlink" Target="https://vk.com/club172335681" TargetMode="External"/><Relationship Id="rId15" Type="http://schemas.openxmlformats.org/officeDocument/2006/relationships/hyperlink" Target="https://www.youtube.com/watch?v=ifD8sNH4ldE" TargetMode="External"/><Relationship Id="rId23" Type="http://schemas.openxmlformats.org/officeDocument/2006/relationships/hyperlink" Target="https://vk.com/club172335681" TargetMode="External"/><Relationship Id="rId28" Type="http://schemas.openxmlformats.org/officeDocument/2006/relationships/hyperlink" Target="https://www.youtube.com/watch?v=bgCdJF8HFH8" TargetMode="External"/><Relationship Id="rId36" Type="http://schemas.openxmlformats.org/officeDocument/2006/relationships/hyperlink" Target="https://vk.com/club172335681" TargetMode="External"/><Relationship Id="rId10" Type="http://schemas.openxmlformats.org/officeDocument/2006/relationships/hyperlink" Target="https://vk.com/club172335681" TargetMode="External"/><Relationship Id="rId19" Type="http://schemas.openxmlformats.org/officeDocument/2006/relationships/hyperlink" Target="https://vk.com/club172335681" TargetMode="External"/><Relationship Id="rId31" Type="http://schemas.openxmlformats.org/officeDocument/2006/relationships/hyperlink" Target="https://vk.com/club172335681" TargetMode="External"/><Relationship Id="rId44" Type="http://schemas.openxmlformats.org/officeDocument/2006/relationships/hyperlink" Target="https://www.youtube.com/watch?v=sat6U9d6X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v2Z8P2XEw" TargetMode="External"/><Relationship Id="rId14" Type="http://schemas.openxmlformats.org/officeDocument/2006/relationships/hyperlink" Target="https://vk.com/club172335681" TargetMode="External"/><Relationship Id="rId22" Type="http://schemas.openxmlformats.org/officeDocument/2006/relationships/hyperlink" Target="https://www.youtube.com/watch?v=83wUAQx3Evo" TargetMode="External"/><Relationship Id="rId27" Type="http://schemas.openxmlformats.org/officeDocument/2006/relationships/hyperlink" Target="https://vk.com/club172335681" TargetMode="External"/><Relationship Id="rId30" Type="http://schemas.openxmlformats.org/officeDocument/2006/relationships/hyperlink" Target="https://www.youtube.com/watch?v=bgCdJF8HFH8" TargetMode="External"/><Relationship Id="rId35" Type="http://schemas.openxmlformats.org/officeDocument/2006/relationships/hyperlink" Target="https://www.youtube.com/watch?v=UhXQUGRFY54" TargetMode="External"/><Relationship Id="rId43" Type="http://schemas.openxmlformats.org/officeDocument/2006/relationships/hyperlink" Target="https://vk.com/club17233568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1873</Words>
  <Characters>10680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4</cp:revision>
  <dcterms:created xsi:type="dcterms:W3CDTF">2020-09-11T07:03:00Z</dcterms:created>
  <dcterms:modified xsi:type="dcterms:W3CDTF">2020-10-30T08:47:00Z</dcterms:modified>
</cp:coreProperties>
</file>